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84" w:rsidRDefault="00374884" w:rsidP="00374884"/>
    <w:p w:rsidR="00374884" w:rsidRPr="00E0459B" w:rsidRDefault="00374884" w:rsidP="00374884">
      <w:pPr>
        <w:rPr>
          <w:b/>
          <w:color w:val="00B050"/>
        </w:rPr>
      </w:pPr>
      <w:r>
        <w:t xml:space="preserve">Corsi: </w:t>
      </w:r>
      <w:r w:rsidRPr="0005311F">
        <w:rPr>
          <w:b/>
          <w:color w:val="00B050"/>
          <w:sz w:val="28"/>
          <w:szCs w:val="28"/>
        </w:rPr>
        <w:t>#</w:t>
      </w:r>
      <w:proofErr w:type="spellStart"/>
      <w:r w:rsidRPr="0005311F">
        <w:rPr>
          <w:b/>
          <w:color w:val="00B050"/>
          <w:sz w:val="28"/>
          <w:szCs w:val="28"/>
        </w:rPr>
        <w:t>scoprilacanapa</w:t>
      </w:r>
      <w:proofErr w:type="spellEnd"/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t>Costo del corso 300€</w:t>
      </w:r>
    </w:p>
    <w:p w:rsidR="00374884" w:rsidRDefault="00374884" w:rsidP="00374884">
      <w:r>
        <w:t xml:space="preserve">Sviluppato in due giornate di 2-3 ore </w:t>
      </w:r>
      <w:proofErr w:type="gramStart"/>
      <w:r>
        <w:t>al</w:t>
      </w:r>
      <w:proofErr w:type="gramEnd"/>
      <w:r>
        <w:t xml:space="preserve"> mattino e 3-4 ore al pomeriggio, in parti teoriche e pratiche.</w:t>
      </w:r>
    </w:p>
    <w:p w:rsidR="00374884" w:rsidRDefault="00374884" w:rsidP="00374884">
      <w:r>
        <w:t>Per formare delle classi omogenee preferiamo valutare le richieste d’iscrizione avendo un’idea delle risorse, della formazione e degli intenti dei partecipanti, in questo senso chiediamo i dati Aziendali e un’idea degli intenti, questi dati comunque sono facoltativi.</w:t>
      </w:r>
    </w:p>
    <w:p w:rsidR="00374884" w:rsidRDefault="00374884" w:rsidP="00374884">
      <w:pPr>
        <w:pStyle w:val="Paragrafoelenco"/>
        <w:numPr>
          <w:ilvl w:val="0"/>
          <w:numId w:val="1"/>
        </w:numPr>
      </w:pPr>
      <w:r>
        <w:t>DESCRIZIONE DELL’AZIENDA AGRICOLA: referente, cellulare ed E-mail</w:t>
      </w:r>
    </w:p>
    <w:p w:rsidR="00374884" w:rsidRDefault="00374884" w:rsidP="00374884"/>
    <w:p w:rsidR="00374884" w:rsidRDefault="00374884" w:rsidP="00374884">
      <w:pPr>
        <w:pStyle w:val="Paragrafoelenco"/>
        <w:numPr>
          <w:ilvl w:val="0"/>
          <w:numId w:val="1"/>
        </w:numPr>
      </w:pPr>
      <w:proofErr w:type="gramStart"/>
      <w:r>
        <w:t>Località, dimensioni, strutture (fienili, serre e locali), macchinari e attrezzature agricola, captazioni di acqua irrigua di qualità, addet</w:t>
      </w:r>
      <w:proofErr w:type="gramEnd"/>
      <w:r>
        <w:t xml:space="preserve">ti e risorse umane. </w:t>
      </w:r>
    </w:p>
    <w:p w:rsidR="00374884" w:rsidRDefault="00374884" w:rsidP="00374884"/>
    <w:p w:rsidR="00374884" w:rsidRDefault="00374884" w:rsidP="00374884"/>
    <w:p w:rsidR="00374884" w:rsidRDefault="00374884" w:rsidP="00374884">
      <w:pPr>
        <w:pStyle w:val="Paragrafoelenco"/>
        <w:numPr>
          <w:ilvl w:val="0"/>
          <w:numId w:val="1"/>
        </w:numPr>
      </w:pPr>
      <w:proofErr w:type="gramStart"/>
      <w:r>
        <w:t>Tipi di colture in atto nell’Azienda (seminativi, vigneti, serre, ecc.) e sistema di coltura (convenzionale, organico, biologico, ecc.).</w:t>
      </w:r>
      <w:proofErr w:type="gramEnd"/>
    </w:p>
    <w:p w:rsidR="00374884" w:rsidRDefault="00374884" w:rsidP="00374884"/>
    <w:p w:rsidR="00374884" w:rsidRDefault="00374884" w:rsidP="00374884"/>
    <w:p w:rsidR="00374884" w:rsidRDefault="00374884" w:rsidP="00374884">
      <w:pPr>
        <w:pStyle w:val="Paragrafoelenco"/>
        <w:numPr>
          <w:ilvl w:val="0"/>
          <w:numId w:val="1"/>
        </w:numPr>
      </w:pPr>
      <w:proofErr w:type="gramStart"/>
      <w:r>
        <w:t>Tipi di terreni da destinare alla coltivazione della canapa: quantità in mq, altezza sul livello del mare, esposizione, impasto del terreno,</w:t>
      </w:r>
      <w:proofErr w:type="gramEnd"/>
      <w:r>
        <w:t xml:space="preserve"> PH, natura del terreno, ecc.</w:t>
      </w:r>
    </w:p>
    <w:p w:rsidR="00374884" w:rsidRDefault="00374884" w:rsidP="00374884"/>
    <w:p w:rsidR="00374884" w:rsidRDefault="00374884" w:rsidP="00374884"/>
    <w:p w:rsidR="00374884" w:rsidRDefault="00374884" w:rsidP="00374884">
      <w:pPr>
        <w:pStyle w:val="Paragrafoelenco"/>
        <w:numPr>
          <w:ilvl w:val="0"/>
          <w:numId w:val="1"/>
        </w:numPr>
      </w:pPr>
      <w:proofErr w:type="gramStart"/>
      <w:r>
        <w:t>Formazione delle risorse umane nel settore agricolo e in particolare della canapa.</w:t>
      </w:r>
      <w:proofErr w:type="gramEnd"/>
    </w:p>
    <w:p w:rsidR="00374884" w:rsidRDefault="00374884" w:rsidP="00374884"/>
    <w:p w:rsidR="00374884" w:rsidRDefault="00374884" w:rsidP="00374884"/>
    <w:p w:rsidR="00374884" w:rsidRDefault="00374884" w:rsidP="00374884">
      <w:pPr>
        <w:pStyle w:val="Paragrafoelenco"/>
        <w:numPr>
          <w:ilvl w:val="0"/>
          <w:numId w:val="1"/>
        </w:numPr>
      </w:pPr>
      <w:proofErr w:type="gramStart"/>
      <w:r>
        <w:t>Obbiettivi</w:t>
      </w:r>
      <w:proofErr w:type="gramEnd"/>
      <w:r>
        <w:t>, tipo di prodotti e loro commercializzazione:</w:t>
      </w:r>
    </w:p>
    <w:p w:rsidR="00374884" w:rsidRDefault="00374884" w:rsidP="00374884"/>
    <w:p w:rsidR="00D87730" w:rsidRDefault="00D87730" w:rsidP="00374884">
      <w:r>
        <w:t xml:space="preserve">Una volta compilato questo documento potete inviarlo alla e-mail </w:t>
      </w:r>
      <w:hyperlink r:id="rId8" w:history="1">
        <w:r w:rsidRPr="001C253C">
          <w:rPr>
            <w:rStyle w:val="Collegamentoipertestuale"/>
          </w:rPr>
          <w:t>scoprilacanapa@canapadellasalute.it</w:t>
        </w:r>
      </w:hyperlink>
    </w:p>
    <w:p w:rsidR="00374884" w:rsidRDefault="00374884" w:rsidP="00374884">
      <w:bookmarkStart w:id="0" w:name="_GoBack"/>
      <w:bookmarkEnd w:id="0"/>
      <w:r>
        <w:t>Grazie per la collaborazione vi contatteremo per informarvi sulle date e i luoghi dei corsi, buone cose</w:t>
      </w:r>
    </w:p>
    <w:p w:rsidR="00374884" w:rsidRDefault="00374884" w:rsidP="00374884">
      <w:r>
        <w:t xml:space="preserve">Canapa della Salute </w:t>
      </w:r>
      <w:proofErr w:type="spellStart"/>
      <w:r>
        <w:t>SrL</w:t>
      </w:r>
      <w:proofErr w:type="spellEnd"/>
    </w:p>
    <w:p w:rsidR="00374884" w:rsidRDefault="00374884" w:rsidP="00374884"/>
    <w:sectPr w:rsidR="00374884" w:rsidSect="00F11109">
      <w:headerReference w:type="default" r:id="rId9"/>
      <w:footerReference w:type="default" r:id="rId10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84" w:rsidRDefault="00374884" w:rsidP="00753264">
      <w:pPr>
        <w:spacing w:after="0" w:line="240" w:lineRule="auto"/>
      </w:pPr>
      <w:r>
        <w:separator/>
      </w:r>
    </w:p>
  </w:endnote>
  <w:endnote w:type="continuationSeparator" w:id="0">
    <w:p w:rsidR="00374884" w:rsidRDefault="00374884" w:rsidP="0075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85" w:rsidRPr="00F62C85" w:rsidRDefault="00F62C85" w:rsidP="00230E12">
    <w:pPr>
      <w:pStyle w:val="Pidipagina"/>
      <w:ind w:hanging="284"/>
      <w:jc w:val="center"/>
      <w:rPr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35DD9B" wp14:editId="228382C4">
              <wp:simplePos x="0" y="0"/>
              <wp:positionH relativeFrom="column">
                <wp:posOffset>-615315</wp:posOffset>
              </wp:positionH>
              <wp:positionV relativeFrom="paragraph">
                <wp:posOffset>-92710</wp:posOffset>
              </wp:positionV>
              <wp:extent cx="7315200" cy="0"/>
              <wp:effectExtent l="0" t="0" r="19050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5pt,-7.3pt" to="527.5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" strokecolor="#4579b8 [3044]"/>
          </w:pict>
        </mc:Fallback>
      </mc:AlternateContent>
    </w:r>
    <w:r w:rsidRPr="00F62C85">
      <w:rPr>
        <w:sz w:val="16"/>
        <w:szCs w:val="16"/>
      </w:rPr>
      <w:t xml:space="preserve">Canapa della Salute </w:t>
    </w:r>
    <w:proofErr w:type="spellStart"/>
    <w:r w:rsidRPr="00F62C85">
      <w:rPr>
        <w:sz w:val="16"/>
        <w:szCs w:val="16"/>
      </w:rPr>
      <w:t>Srl</w:t>
    </w:r>
    <w:proofErr w:type="spellEnd"/>
    <w:r w:rsidRPr="00F62C85">
      <w:rPr>
        <w:sz w:val="16"/>
        <w:szCs w:val="16"/>
      </w:rPr>
      <w:t xml:space="preserve"> – Via Olmo 10 – Castagnole delle Lanze – (</w:t>
    </w:r>
    <w:proofErr w:type="gramStart"/>
    <w:r w:rsidRPr="00F62C85">
      <w:rPr>
        <w:sz w:val="16"/>
        <w:szCs w:val="16"/>
      </w:rPr>
      <w:t>AT</w:t>
    </w:r>
    <w:proofErr w:type="gramEnd"/>
    <w:r w:rsidRPr="00F62C85">
      <w:rPr>
        <w:sz w:val="16"/>
        <w:szCs w:val="16"/>
      </w:rPr>
      <w:t xml:space="preserve">) – PIVA: </w:t>
    </w:r>
    <w:r w:rsidRPr="00F62C85">
      <w:rPr>
        <w:bCs/>
        <w:sz w:val="16"/>
        <w:szCs w:val="16"/>
      </w:rPr>
      <w:t xml:space="preserve">01632220057 – REA: AT </w:t>
    </w:r>
    <w:r>
      <w:rPr>
        <w:bCs/>
        <w:sz w:val="16"/>
        <w:szCs w:val="16"/>
      </w:rPr>
      <w:t>–</w:t>
    </w:r>
    <w:r w:rsidRPr="00F62C85">
      <w:rPr>
        <w:bCs/>
        <w:sz w:val="16"/>
        <w:szCs w:val="16"/>
      </w:rPr>
      <w:t xml:space="preserve"> 130879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84" w:rsidRDefault="00374884" w:rsidP="00753264">
      <w:pPr>
        <w:spacing w:after="0" w:line="240" w:lineRule="auto"/>
      </w:pPr>
      <w:r>
        <w:separator/>
      </w:r>
    </w:p>
  </w:footnote>
  <w:footnote w:type="continuationSeparator" w:id="0">
    <w:p w:rsidR="00374884" w:rsidRDefault="00374884" w:rsidP="0075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64" w:rsidRDefault="00F11109" w:rsidP="00F62C85">
    <w:pPr>
      <w:pStyle w:val="Intestazione"/>
      <w:ind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95497" wp14:editId="6FBEF5C7">
              <wp:simplePos x="0" y="0"/>
              <wp:positionH relativeFrom="column">
                <wp:posOffset>-615315</wp:posOffset>
              </wp:positionH>
              <wp:positionV relativeFrom="paragraph">
                <wp:posOffset>419100</wp:posOffset>
              </wp:positionV>
              <wp:extent cx="7315200" cy="0"/>
              <wp:effectExtent l="0" t="0" r="1905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5pt,33pt" to="527.5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" strokecolor="#4579b8 [3044]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4FE1F" wp14:editId="3775D06A">
              <wp:simplePos x="0" y="0"/>
              <wp:positionH relativeFrom="column">
                <wp:posOffset>2261235</wp:posOffset>
              </wp:positionH>
              <wp:positionV relativeFrom="paragraph">
                <wp:posOffset>-180975</wp:posOffset>
              </wp:positionV>
              <wp:extent cx="4305300" cy="6000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264" w:rsidRDefault="00753264" w:rsidP="00753264">
                          <w:pPr>
                            <w:pStyle w:val="Intestazione"/>
                            <w:jc w:val="right"/>
                          </w:pPr>
                          <w:r>
                            <w:t xml:space="preserve">Canapa della Salute </w:t>
                          </w:r>
                          <w:proofErr w:type="spellStart"/>
                          <w:r>
                            <w:t>SrL</w:t>
                          </w:r>
                          <w:proofErr w:type="spellEnd"/>
                          <w:r>
                            <w:br/>
                            <w:t>Via Olmo 10 – 14054 – Castagnole delle Lanze – (</w:t>
                          </w:r>
                          <w:proofErr w:type="gramStart"/>
                          <w:r>
                            <w:t>AT</w:t>
                          </w:r>
                          <w:proofErr w:type="gramEnd"/>
                          <w:r>
                            <w:t>)</w:t>
                          </w:r>
                        </w:p>
                        <w:p w:rsidR="00753264" w:rsidRDefault="00D87730" w:rsidP="00753264">
                          <w:pPr>
                            <w:jc w:val="right"/>
                          </w:pPr>
                          <w:hyperlink r:id="rId1" w:history="1">
                            <w:r w:rsidR="00753264" w:rsidRPr="00692B85">
                              <w:rPr>
                                <w:rStyle w:val="Collegamentoipertestuale"/>
                              </w:rPr>
                              <w:t>info@canapadellasalute.it</w:t>
                            </w:r>
                          </w:hyperlink>
                          <w:r w:rsidR="00F11109">
                            <w:t xml:space="preserve"> - </w:t>
                          </w:r>
                          <w:hyperlink r:id="rId2" w:history="1">
                            <w:r w:rsidR="00451B68" w:rsidRPr="0010112E">
                              <w:rPr>
                                <w:rStyle w:val="Collegamentoipertestuale"/>
                              </w:rPr>
                              <w:t>www.canapadellasalute.it</w:t>
                            </w:r>
                          </w:hyperlink>
                        </w:p>
                        <w:p w:rsidR="00451B68" w:rsidRDefault="00451B68" w:rsidP="0075326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8.05pt;margin-top:-14.25pt;width:33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" strokecolor="white [3212]">
              <v:textbox>
                <w:txbxContent>
                  <w:p w:rsidR="00753264" w:rsidRDefault="00753264" w:rsidP="00753264">
                    <w:pPr>
                      <w:pStyle w:val="Intestazione"/>
                      <w:jc w:val="right"/>
                    </w:pPr>
                    <w:r>
                      <w:t xml:space="preserve">Canapa della Salute </w:t>
                    </w:r>
                    <w:proofErr w:type="spellStart"/>
                    <w:r>
                      <w:t>SrL</w:t>
                    </w:r>
                    <w:proofErr w:type="spellEnd"/>
                    <w:r>
                      <w:br/>
                      <w:t>Via Olmo 10 – 14054 – Castagnole delle Lanze – (</w:t>
                    </w:r>
                    <w:proofErr w:type="gramStart"/>
                    <w:r>
                      <w:t>AT</w:t>
                    </w:r>
                    <w:proofErr w:type="gramEnd"/>
                    <w:r>
                      <w:t>)</w:t>
                    </w:r>
                  </w:p>
                  <w:p w:rsidR="00753264" w:rsidRDefault="00374884" w:rsidP="00753264">
                    <w:pPr>
                      <w:jc w:val="right"/>
                    </w:pPr>
                    <w:hyperlink r:id="rId3" w:history="1">
                      <w:r w:rsidR="00753264" w:rsidRPr="00692B85">
                        <w:rPr>
                          <w:rStyle w:val="Collegamentoipertestuale"/>
                        </w:rPr>
                        <w:t>info@canapadellasalute.it</w:t>
                      </w:r>
                    </w:hyperlink>
                    <w:r w:rsidR="00F11109">
                      <w:t xml:space="preserve"> - </w:t>
                    </w:r>
                    <w:hyperlink r:id="rId4" w:history="1">
                      <w:r w:rsidR="00451B68" w:rsidRPr="0010112E">
                        <w:rPr>
                          <w:rStyle w:val="Collegamentoipertestuale"/>
                        </w:rPr>
                        <w:t>www.canapadellasalute.it</w:t>
                      </w:r>
                    </w:hyperlink>
                  </w:p>
                  <w:p w:rsidR="00451B68" w:rsidRDefault="00451B68" w:rsidP="0075326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53264">
      <w:rPr>
        <w:noProof/>
        <w:lang w:eastAsia="it-IT"/>
      </w:rPr>
      <w:drawing>
        <wp:inline distT="0" distB="0" distL="0" distR="0" wp14:anchorId="16E798D5" wp14:editId="4DDED8F4">
          <wp:extent cx="1096931" cy="276225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-logotip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21" cy="27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1FA"/>
    <w:multiLevelType w:val="hybridMultilevel"/>
    <w:tmpl w:val="45289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84"/>
    <w:rsid w:val="001B2C16"/>
    <w:rsid w:val="00230E12"/>
    <w:rsid w:val="00374884"/>
    <w:rsid w:val="0041222C"/>
    <w:rsid w:val="00451B68"/>
    <w:rsid w:val="006B6858"/>
    <w:rsid w:val="00753264"/>
    <w:rsid w:val="00D87730"/>
    <w:rsid w:val="00F11109"/>
    <w:rsid w:val="00F6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8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326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264"/>
  </w:style>
  <w:style w:type="paragraph" w:styleId="Pidipagina">
    <w:name w:val="footer"/>
    <w:basedOn w:val="Normale"/>
    <w:link w:val="PidipaginaCarattere"/>
    <w:uiPriority w:val="99"/>
    <w:unhideWhenUsed/>
    <w:rsid w:val="0075326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2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2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2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53264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62C85"/>
    <w:rPr>
      <w:b/>
      <w:bCs/>
    </w:rPr>
  </w:style>
  <w:style w:type="paragraph" w:styleId="Paragrafoelenco">
    <w:name w:val="List Paragraph"/>
    <w:basedOn w:val="Normale"/>
    <w:uiPriority w:val="34"/>
    <w:qFormat/>
    <w:rsid w:val="0037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8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326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264"/>
  </w:style>
  <w:style w:type="paragraph" w:styleId="Pidipagina">
    <w:name w:val="footer"/>
    <w:basedOn w:val="Normale"/>
    <w:link w:val="PidipaginaCarattere"/>
    <w:uiPriority w:val="99"/>
    <w:unhideWhenUsed/>
    <w:rsid w:val="0075326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2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2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2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53264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62C85"/>
    <w:rPr>
      <w:b/>
      <w:bCs/>
    </w:rPr>
  </w:style>
  <w:style w:type="paragraph" w:styleId="Paragrafoelenco">
    <w:name w:val="List Paragraph"/>
    <w:basedOn w:val="Normale"/>
    <w:uiPriority w:val="34"/>
    <w:qFormat/>
    <w:rsid w:val="0037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prilacanapa@canapadellasalut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napadellasalute.it" TargetMode="External"/><Relationship Id="rId2" Type="http://schemas.openxmlformats.org/officeDocument/2006/relationships/hyperlink" Target="http://www.canapadellasalute.it" TargetMode="External"/><Relationship Id="rId1" Type="http://schemas.openxmlformats.org/officeDocument/2006/relationships/hyperlink" Target="mailto:info@canapadellasalute.i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napadellasalut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i\Template\_C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_CdS.dotx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2018-09-24T09:48:00Z</cp:lastPrinted>
  <dcterms:created xsi:type="dcterms:W3CDTF">2018-09-26T19:56:00Z</dcterms:created>
  <dcterms:modified xsi:type="dcterms:W3CDTF">2018-09-26T20:15:00Z</dcterms:modified>
</cp:coreProperties>
</file>